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EE" w:rsidRPr="00F00E78" w:rsidRDefault="00014FF8" w:rsidP="00024BEE">
      <w:pPr>
        <w:spacing w:after="36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-205740</wp:posOffset>
            </wp:positionV>
            <wp:extent cx="589915" cy="589915"/>
            <wp:effectExtent l="0" t="0" r="635" b="635"/>
            <wp:wrapNone/>
            <wp:docPr id="12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-281940</wp:posOffset>
            </wp:positionV>
            <wp:extent cx="1057910" cy="665480"/>
            <wp:effectExtent l="0" t="0" r="8890" b="1270"/>
            <wp:wrapNone/>
            <wp:docPr id="1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EE" w:rsidRPr="00F00E78" w:rsidRDefault="00024BEE" w:rsidP="00024BEE">
      <w:pPr>
        <w:pBdr>
          <w:top w:val="single" w:sz="12" w:space="1" w:color="auto"/>
        </w:pBdr>
        <w:jc w:val="center"/>
        <w:rPr>
          <w:rFonts w:ascii="Calibri" w:hAnsi="Calibri"/>
        </w:rPr>
      </w:pPr>
      <w:r w:rsidRPr="00F00E78">
        <w:rPr>
          <w:rFonts w:ascii="Calibri" w:hAnsi="Calibri"/>
        </w:rPr>
        <w:t>Obchodní akademie</w:t>
      </w:r>
      <w:r>
        <w:rPr>
          <w:rFonts w:ascii="Calibri" w:hAnsi="Calibri"/>
        </w:rPr>
        <w:t xml:space="preserve"> Vinohradská</w:t>
      </w:r>
      <w:r w:rsidRPr="00F00E7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120 00 </w:t>
      </w:r>
      <w:r w:rsidRPr="00F00E78">
        <w:rPr>
          <w:rFonts w:ascii="Calibri" w:hAnsi="Calibri"/>
        </w:rPr>
        <w:t xml:space="preserve">Praha 2, Vinohradská 38, tel.: </w:t>
      </w:r>
      <w:r w:rsidR="00AC0487" w:rsidRPr="00AC0487">
        <w:rPr>
          <w:rFonts w:ascii="Calibri" w:hAnsi="Calibri"/>
        </w:rPr>
        <w:t>778 534 316</w:t>
      </w:r>
    </w:p>
    <w:p w:rsidR="00D87715" w:rsidRDefault="00D87715" w:rsidP="009C22C8">
      <w:pPr>
        <w:jc w:val="both"/>
      </w:pPr>
    </w:p>
    <w:p w:rsidR="00024BEE" w:rsidRDefault="00024BEE" w:rsidP="005A3E82">
      <w:pPr>
        <w:jc w:val="center"/>
        <w:rPr>
          <w:b/>
          <w:sz w:val="32"/>
          <w:szCs w:val="32"/>
        </w:rPr>
      </w:pPr>
    </w:p>
    <w:p w:rsidR="009C22C8" w:rsidRPr="005A3E82" w:rsidRDefault="002B656F" w:rsidP="005A3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Potvrzení o </w:t>
      </w:r>
      <w:r w:rsidR="00655261">
        <w:rPr>
          <w:b/>
          <w:sz w:val="32"/>
          <w:szCs w:val="32"/>
        </w:rPr>
        <w:t>vzdělávání</w:t>
      </w:r>
    </w:p>
    <w:p w:rsidR="006A2115" w:rsidRDefault="006A2115" w:rsidP="009C22C8">
      <w:pPr>
        <w:jc w:val="both"/>
      </w:pPr>
    </w:p>
    <w:p w:rsidR="002B656F" w:rsidRDefault="002B656F" w:rsidP="002B656F">
      <w:pPr>
        <w:spacing w:line="480" w:lineRule="auto"/>
        <w:jc w:val="both"/>
      </w:pPr>
      <w:r>
        <w:t>Obchodní akademie</w:t>
      </w:r>
      <w:r w:rsidR="00024BEE">
        <w:t xml:space="preserve"> Vinohradská</w:t>
      </w:r>
      <w:r>
        <w:t xml:space="preserve">, </w:t>
      </w:r>
      <w:r w:rsidR="00024BEE">
        <w:t xml:space="preserve">120 00 </w:t>
      </w:r>
      <w:r>
        <w:t xml:space="preserve">Praha 2, </w:t>
      </w:r>
      <w:r w:rsidR="005D50B1">
        <w:t xml:space="preserve">Vinohradská 38, </w:t>
      </w:r>
      <w:r>
        <w:t>IČO 61 38 67 74 potvrzuje, že žák (-</w:t>
      </w:r>
      <w:proofErr w:type="spellStart"/>
      <w:r>
        <w:t>yně</w:t>
      </w:r>
      <w:proofErr w:type="spellEnd"/>
      <w:r>
        <w:t>) …………………………………………………</w:t>
      </w:r>
      <w:r w:rsidR="005D50B1">
        <w:t>………………</w:t>
      </w:r>
      <w:r>
        <w:t>…………………, nar. dne ……………………, bydliště</w:t>
      </w:r>
      <w:r w:rsidR="005D50B1">
        <w:t xml:space="preserve"> …………………………………………………</w:t>
      </w:r>
      <w:r>
        <w:t>………… je ve školním roce ……… žákem (-</w:t>
      </w:r>
      <w:proofErr w:type="spellStart"/>
      <w:r>
        <w:t>yní</w:t>
      </w:r>
      <w:proofErr w:type="spellEnd"/>
      <w:r>
        <w:t>) třídy ………</w:t>
      </w:r>
      <w:r w:rsidR="00630019">
        <w:t>, denní formy vzdělávání.</w:t>
      </w:r>
    </w:p>
    <w:p w:rsidR="009C22C8" w:rsidRDefault="002B656F" w:rsidP="009C22C8">
      <w:pPr>
        <w:jc w:val="both"/>
      </w:pPr>
      <w:r>
        <w:t>Toto potvrzení se vy</w:t>
      </w:r>
      <w:r w:rsidR="001343DE">
        <w:t>dává</w:t>
      </w:r>
      <w:r>
        <w:t xml:space="preserve"> na žádost žáka (-</w:t>
      </w:r>
      <w:proofErr w:type="spellStart"/>
      <w:r>
        <w:t>yně</w:t>
      </w:r>
      <w:proofErr w:type="spellEnd"/>
      <w:r>
        <w:t>).</w:t>
      </w:r>
    </w:p>
    <w:p w:rsidR="009C22C8" w:rsidRDefault="009C22C8" w:rsidP="009C22C8">
      <w:pPr>
        <w:jc w:val="both"/>
      </w:pPr>
    </w:p>
    <w:p w:rsidR="009C22C8" w:rsidRDefault="005A3E82" w:rsidP="009C22C8">
      <w:pPr>
        <w:jc w:val="both"/>
      </w:pPr>
      <w:r>
        <w:t>V Praze dne …………</w:t>
      </w:r>
      <w:r w:rsidR="00107285">
        <w:t>…</w:t>
      </w:r>
    </w:p>
    <w:p w:rsidR="009C22C8" w:rsidRDefault="009C22C8" w:rsidP="009C22C8">
      <w:pPr>
        <w:tabs>
          <w:tab w:val="center" w:pos="6804"/>
        </w:tabs>
        <w:jc w:val="both"/>
      </w:pPr>
      <w:r>
        <w:tab/>
      </w:r>
      <w:r w:rsidR="00A031D2">
        <w:t>………………………………</w:t>
      </w:r>
    </w:p>
    <w:p w:rsidR="009C22C8" w:rsidRDefault="00A031D2" w:rsidP="009C22C8">
      <w:pPr>
        <w:tabs>
          <w:tab w:val="center" w:pos="6804"/>
        </w:tabs>
        <w:jc w:val="both"/>
      </w:pPr>
      <w:r>
        <w:tab/>
      </w:r>
      <w:r w:rsidR="0009419C">
        <w:t>úřední podpis</w:t>
      </w:r>
    </w:p>
    <w:p w:rsidR="001F061F" w:rsidRDefault="001F061F" w:rsidP="009C22C8">
      <w:pPr>
        <w:jc w:val="both"/>
      </w:pPr>
    </w:p>
    <w:p w:rsidR="00024BEE" w:rsidRDefault="00024BEE" w:rsidP="009C22C8">
      <w:pPr>
        <w:jc w:val="both"/>
      </w:pPr>
    </w:p>
    <w:p w:rsidR="003747FF" w:rsidRDefault="003747FF" w:rsidP="009C22C8">
      <w:pPr>
        <w:jc w:val="both"/>
      </w:pPr>
    </w:p>
    <w:p w:rsidR="003747FF" w:rsidRDefault="003747FF" w:rsidP="009C22C8">
      <w:pPr>
        <w:jc w:val="both"/>
      </w:pPr>
    </w:p>
    <w:p w:rsidR="009C22C8" w:rsidRDefault="009C22C8" w:rsidP="009C22C8">
      <w:pPr>
        <w:jc w:val="both"/>
      </w:pPr>
    </w:p>
    <w:p w:rsidR="00024BEE" w:rsidRDefault="00024BEE" w:rsidP="007548A8">
      <w:pPr>
        <w:pBdr>
          <w:top w:val="single" w:sz="4" w:space="1" w:color="auto"/>
        </w:pBdr>
        <w:jc w:val="both"/>
      </w:pPr>
    </w:p>
    <w:p w:rsidR="00024BEE" w:rsidRDefault="00024BEE" w:rsidP="007548A8">
      <w:pPr>
        <w:pBdr>
          <w:top w:val="single" w:sz="4" w:space="1" w:color="auto"/>
        </w:pBdr>
        <w:jc w:val="both"/>
      </w:pPr>
    </w:p>
    <w:p w:rsidR="00953C53" w:rsidRDefault="00953C53" w:rsidP="009C22C8">
      <w:pPr>
        <w:jc w:val="both"/>
      </w:pPr>
    </w:p>
    <w:p w:rsidR="00024BEE" w:rsidRDefault="00024BEE" w:rsidP="009C22C8">
      <w:pPr>
        <w:jc w:val="both"/>
      </w:pPr>
    </w:p>
    <w:p w:rsidR="00024BEE" w:rsidRPr="00F00E78" w:rsidRDefault="00014FF8" w:rsidP="00024BEE">
      <w:pPr>
        <w:spacing w:after="36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-205740</wp:posOffset>
            </wp:positionV>
            <wp:extent cx="589915" cy="589915"/>
            <wp:effectExtent l="0" t="0" r="635" b="635"/>
            <wp:wrapNone/>
            <wp:docPr id="20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-281940</wp:posOffset>
            </wp:positionV>
            <wp:extent cx="1057910" cy="665480"/>
            <wp:effectExtent l="0" t="0" r="8890" b="1270"/>
            <wp:wrapNone/>
            <wp:docPr id="2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EE" w:rsidRPr="00F00E78" w:rsidRDefault="00024BEE" w:rsidP="00024BEE">
      <w:pPr>
        <w:pBdr>
          <w:top w:val="single" w:sz="12" w:space="1" w:color="auto"/>
        </w:pBdr>
        <w:jc w:val="center"/>
        <w:rPr>
          <w:rFonts w:ascii="Calibri" w:hAnsi="Calibri"/>
        </w:rPr>
      </w:pPr>
      <w:r w:rsidRPr="00F00E78">
        <w:rPr>
          <w:rFonts w:ascii="Calibri" w:hAnsi="Calibri"/>
        </w:rPr>
        <w:t>Obchodní akademie</w:t>
      </w:r>
      <w:r>
        <w:rPr>
          <w:rFonts w:ascii="Calibri" w:hAnsi="Calibri"/>
        </w:rPr>
        <w:t xml:space="preserve"> Vinohradská</w:t>
      </w:r>
      <w:r w:rsidRPr="00F00E7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120 00 </w:t>
      </w:r>
      <w:r w:rsidRPr="00F00E78">
        <w:rPr>
          <w:rFonts w:ascii="Calibri" w:hAnsi="Calibri"/>
        </w:rPr>
        <w:t xml:space="preserve">Praha 2, Vinohradská 38, tel.: </w:t>
      </w:r>
      <w:r w:rsidR="00AC0487" w:rsidRPr="00AC0487">
        <w:rPr>
          <w:rFonts w:ascii="Calibri" w:hAnsi="Calibri"/>
        </w:rPr>
        <w:t>778 534 316</w:t>
      </w:r>
    </w:p>
    <w:p w:rsidR="00024BEE" w:rsidRDefault="00024BEE" w:rsidP="00024BEE">
      <w:pPr>
        <w:jc w:val="both"/>
      </w:pPr>
    </w:p>
    <w:p w:rsidR="00024BEE" w:rsidRDefault="00024BEE" w:rsidP="00024BEE">
      <w:pPr>
        <w:jc w:val="center"/>
        <w:rPr>
          <w:b/>
          <w:sz w:val="32"/>
          <w:szCs w:val="32"/>
        </w:rPr>
      </w:pPr>
    </w:p>
    <w:p w:rsidR="005D50B1" w:rsidRPr="005A3E82" w:rsidRDefault="005D50B1" w:rsidP="005D5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Potvrzení o </w:t>
      </w:r>
      <w:r w:rsidR="00655261">
        <w:rPr>
          <w:b/>
          <w:sz w:val="32"/>
          <w:szCs w:val="32"/>
        </w:rPr>
        <w:t>vzdělávání</w:t>
      </w:r>
    </w:p>
    <w:p w:rsidR="005D50B1" w:rsidRDefault="005D50B1" w:rsidP="005D50B1">
      <w:pPr>
        <w:jc w:val="both"/>
      </w:pPr>
    </w:p>
    <w:p w:rsidR="005D50B1" w:rsidRDefault="005D50B1" w:rsidP="005D50B1">
      <w:pPr>
        <w:spacing w:line="480" w:lineRule="auto"/>
        <w:jc w:val="both"/>
      </w:pPr>
      <w:r>
        <w:t>Obchodní akademie Vinohradská, 120 00 Praha 2, Vinohradská 38, IČO 61 38 67 74 potvrzuje, že žák (-</w:t>
      </w:r>
      <w:proofErr w:type="spellStart"/>
      <w:r>
        <w:t>yně</w:t>
      </w:r>
      <w:proofErr w:type="spellEnd"/>
      <w:r>
        <w:t>) ……………………………………………………………………………………, nar. dne ……………………, bydliště …………………………………………………………… je ve školním roce ……… žákem (-</w:t>
      </w:r>
      <w:proofErr w:type="spellStart"/>
      <w:r>
        <w:t>yní</w:t>
      </w:r>
      <w:proofErr w:type="spellEnd"/>
      <w:r>
        <w:t>) třídy ………</w:t>
      </w:r>
      <w:r w:rsidR="00630019" w:rsidRPr="00630019">
        <w:t xml:space="preserve"> </w:t>
      </w:r>
      <w:r w:rsidR="00630019">
        <w:t>denní formy vzdělávání.</w:t>
      </w:r>
      <w:bookmarkStart w:id="0" w:name="_GoBack"/>
      <w:bookmarkEnd w:id="0"/>
    </w:p>
    <w:p w:rsidR="005D50B1" w:rsidRDefault="005D50B1" w:rsidP="005D50B1">
      <w:pPr>
        <w:jc w:val="both"/>
      </w:pPr>
      <w:r>
        <w:t>Toto potvrzení se vydává na žádost žáka (-</w:t>
      </w:r>
      <w:proofErr w:type="spellStart"/>
      <w:r>
        <w:t>yně</w:t>
      </w:r>
      <w:proofErr w:type="spellEnd"/>
      <w:r>
        <w:t>).</w:t>
      </w:r>
    </w:p>
    <w:p w:rsidR="005D50B1" w:rsidRDefault="005D50B1" w:rsidP="005D50B1">
      <w:pPr>
        <w:jc w:val="both"/>
      </w:pPr>
    </w:p>
    <w:p w:rsidR="005D50B1" w:rsidRDefault="005D50B1" w:rsidP="005D50B1">
      <w:pPr>
        <w:jc w:val="both"/>
      </w:pPr>
      <w:r>
        <w:t>V Praze dne ……………</w:t>
      </w:r>
    </w:p>
    <w:p w:rsidR="005D50B1" w:rsidRDefault="005D50B1" w:rsidP="005D50B1">
      <w:pPr>
        <w:tabs>
          <w:tab w:val="center" w:pos="6804"/>
        </w:tabs>
        <w:jc w:val="both"/>
      </w:pPr>
      <w:r>
        <w:tab/>
        <w:t>………………………………</w:t>
      </w:r>
    </w:p>
    <w:p w:rsidR="005D50B1" w:rsidRDefault="005D50B1" w:rsidP="005D50B1">
      <w:pPr>
        <w:tabs>
          <w:tab w:val="center" w:pos="6804"/>
        </w:tabs>
        <w:jc w:val="both"/>
      </w:pPr>
      <w:r>
        <w:tab/>
        <w:t>úřední podpis</w:t>
      </w:r>
    </w:p>
    <w:p w:rsidR="00024BEE" w:rsidRDefault="00024BEE" w:rsidP="009C22C8">
      <w:pPr>
        <w:jc w:val="both"/>
      </w:pPr>
    </w:p>
    <w:p w:rsidR="00953C53" w:rsidRDefault="00953C53" w:rsidP="009C22C8">
      <w:pPr>
        <w:jc w:val="both"/>
      </w:pPr>
    </w:p>
    <w:sectPr w:rsidR="00953C53" w:rsidSect="0009419C">
      <w:pgSz w:w="11906" w:h="16838"/>
      <w:pgMar w:top="1134" w:right="107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E55" w:rsidRDefault="00257E55">
      <w:r>
        <w:separator/>
      </w:r>
    </w:p>
  </w:endnote>
  <w:endnote w:type="continuationSeparator" w:id="0">
    <w:p w:rsidR="00257E55" w:rsidRDefault="0025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E55" w:rsidRDefault="00257E55">
      <w:r>
        <w:separator/>
      </w:r>
    </w:p>
  </w:footnote>
  <w:footnote w:type="continuationSeparator" w:id="0">
    <w:p w:rsidR="00257E55" w:rsidRDefault="0025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5F"/>
    <w:rsid w:val="000025E4"/>
    <w:rsid w:val="00006370"/>
    <w:rsid w:val="00014FF8"/>
    <w:rsid w:val="00024BEE"/>
    <w:rsid w:val="00027DF9"/>
    <w:rsid w:val="00051795"/>
    <w:rsid w:val="0007474C"/>
    <w:rsid w:val="0009419C"/>
    <w:rsid w:val="000A124D"/>
    <w:rsid w:val="000A13AF"/>
    <w:rsid w:val="000E46D8"/>
    <w:rsid w:val="00107285"/>
    <w:rsid w:val="00132608"/>
    <w:rsid w:val="001343DE"/>
    <w:rsid w:val="001D511D"/>
    <w:rsid w:val="001F061F"/>
    <w:rsid w:val="00216126"/>
    <w:rsid w:val="00241377"/>
    <w:rsid w:val="00257E55"/>
    <w:rsid w:val="00272927"/>
    <w:rsid w:val="0029078F"/>
    <w:rsid w:val="002B656F"/>
    <w:rsid w:val="002D567F"/>
    <w:rsid w:val="003747FF"/>
    <w:rsid w:val="00396182"/>
    <w:rsid w:val="003E7F1C"/>
    <w:rsid w:val="003F367D"/>
    <w:rsid w:val="00441F3C"/>
    <w:rsid w:val="00455E2C"/>
    <w:rsid w:val="00482BF5"/>
    <w:rsid w:val="00483CEB"/>
    <w:rsid w:val="005A3E82"/>
    <w:rsid w:val="005D50B1"/>
    <w:rsid w:val="00630019"/>
    <w:rsid w:val="00655261"/>
    <w:rsid w:val="00666FD8"/>
    <w:rsid w:val="00677779"/>
    <w:rsid w:val="006913D1"/>
    <w:rsid w:val="0069600A"/>
    <w:rsid w:val="006A2115"/>
    <w:rsid w:val="007046DF"/>
    <w:rsid w:val="00713030"/>
    <w:rsid w:val="007548A8"/>
    <w:rsid w:val="0076710E"/>
    <w:rsid w:val="007F09B0"/>
    <w:rsid w:val="00862F86"/>
    <w:rsid w:val="008B3B90"/>
    <w:rsid w:val="008E765F"/>
    <w:rsid w:val="009520FF"/>
    <w:rsid w:val="00953C53"/>
    <w:rsid w:val="009C22C8"/>
    <w:rsid w:val="00A031D2"/>
    <w:rsid w:val="00A867A8"/>
    <w:rsid w:val="00AA01B2"/>
    <w:rsid w:val="00AC0487"/>
    <w:rsid w:val="00AC5133"/>
    <w:rsid w:val="00AD612E"/>
    <w:rsid w:val="00B1278A"/>
    <w:rsid w:val="00B675DD"/>
    <w:rsid w:val="00BA52EA"/>
    <w:rsid w:val="00BA557C"/>
    <w:rsid w:val="00CD3A11"/>
    <w:rsid w:val="00CE0444"/>
    <w:rsid w:val="00D87715"/>
    <w:rsid w:val="00D94EB8"/>
    <w:rsid w:val="00DC1A82"/>
    <w:rsid w:val="00E20806"/>
    <w:rsid w:val="00EB7271"/>
    <w:rsid w:val="00F36A2C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F317C"/>
  <w15:docId w15:val="{5ACBFD97-7BA8-41B8-8EF4-52FEEC19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0A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Příspěvková organizace, IČO: 61 38 67 74, číslo účtu: 2001880002/6000, PSČ: 120 00, tel</vt:lpstr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Příspěvková organizace, IČO: 61 38 67 74, číslo účtu: 2001880002/6000, PSČ: 120 00, tel</dc:title>
  <dc:creator>Milan Macek</dc:creator>
  <cp:lastModifiedBy>MM</cp:lastModifiedBy>
  <cp:revision>3</cp:revision>
  <cp:lastPrinted>2014-09-02T12:37:00Z</cp:lastPrinted>
  <dcterms:created xsi:type="dcterms:W3CDTF">2019-04-16T08:22:00Z</dcterms:created>
  <dcterms:modified xsi:type="dcterms:W3CDTF">2019-04-16T08:32:00Z</dcterms:modified>
</cp:coreProperties>
</file>